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6" w:rsidRPr="00FA5ECF" w:rsidRDefault="00B65E76" w:rsidP="0078599F">
      <w:pPr>
        <w:jc w:val="center"/>
        <w:rPr>
          <w:lang w:val="uk-UA"/>
        </w:rPr>
      </w:pPr>
      <w:r w:rsidRPr="00517981">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54pt;visibility:visible">
            <v:imagedata r:id="rId5" o:title=""/>
          </v:shape>
        </w:pict>
      </w:r>
    </w:p>
    <w:p w:rsidR="00B65E76" w:rsidRDefault="00B65E76" w:rsidP="003C50A5">
      <w:pPr>
        <w:pStyle w:val="Heading1"/>
        <w:widowControl/>
        <w:tabs>
          <w:tab w:val="center" w:pos="4677"/>
          <w:tab w:val="left" w:pos="6080"/>
        </w:tabs>
        <w:rPr>
          <w:b/>
          <w:bCs/>
        </w:rPr>
      </w:pPr>
      <w:r>
        <w:rPr>
          <w:b/>
          <w:bCs/>
        </w:rPr>
        <w:t>У К Р А Ї Н А</w:t>
      </w:r>
    </w:p>
    <w:p w:rsidR="00B65E76" w:rsidRDefault="00B65E76" w:rsidP="003C50A5">
      <w:pPr>
        <w:pStyle w:val="Heading2"/>
        <w:widowControl/>
        <w:rPr>
          <w:lang w:val="uk-UA"/>
        </w:rPr>
      </w:pPr>
      <w:r>
        <w:rPr>
          <w:lang w:val="uk-UA"/>
        </w:rPr>
        <w:t>Чернівецька   міська   рада</w:t>
      </w:r>
    </w:p>
    <w:p w:rsidR="00B65E76" w:rsidRDefault="00B65E76" w:rsidP="003C50A5">
      <w:pPr>
        <w:pStyle w:val="Heading3"/>
        <w:spacing w:before="0" w:after="0"/>
        <w:jc w:val="center"/>
        <w:rPr>
          <w:rFonts w:ascii="Times New Roman" w:hAnsi="Times New Roman" w:cs="Times New Roman"/>
          <w:sz w:val="36"/>
          <w:szCs w:val="36"/>
          <w:lang w:val="uk-UA"/>
        </w:rPr>
      </w:pPr>
      <w:r>
        <w:rPr>
          <w:rFonts w:ascii="Times New Roman" w:hAnsi="Times New Roman" w:cs="Times New Roman"/>
          <w:sz w:val="36"/>
          <w:szCs w:val="36"/>
          <w:lang w:val="uk-UA"/>
        </w:rPr>
        <w:t>Виконавчий  комітет</w:t>
      </w:r>
    </w:p>
    <w:p w:rsidR="00B65E76" w:rsidRDefault="00B65E76" w:rsidP="003C50A5">
      <w:pPr>
        <w:pStyle w:val="Heading3"/>
        <w:spacing w:before="0" w:after="0"/>
        <w:jc w:val="center"/>
        <w:rPr>
          <w:rFonts w:ascii="Times New Roman" w:hAnsi="Times New Roman" w:cs="Times New Roman"/>
          <w:sz w:val="32"/>
          <w:szCs w:val="32"/>
          <w:lang w:val="uk-UA"/>
        </w:rPr>
      </w:pPr>
      <w:r>
        <w:rPr>
          <w:rFonts w:ascii="Times New Roman" w:hAnsi="Times New Roman" w:cs="Times New Roman"/>
          <w:sz w:val="32"/>
          <w:szCs w:val="32"/>
          <w:lang w:val="uk-UA"/>
        </w:rPr>
        <w:t>Р І Ш Е Н Н Я</w:t>
      </w:r>
    </w:p>
    <w:p w:rsidR="00B65E76" w:rsidRPr="00384511" w:rsidRDefault="00B65E76" w:rsidP="003C50A5">
      <w:pPr>
        <w:rPr>
          <w:sz w:val="28"/>
          <w:szCs w:val="28"/>
          <w:lang w:val="uk-UA"/>
        </w:rPr>
      </w:pPr>
      <w:r>
        <w:rPr>
          <w:sz w:val="28"/>
          <w:szCs w:val="28"/>
          <w:u w:val="single"/>
          <w:lang w:val="uk-UA"/>
        </w:rPr>
        <w:t>28.09.</w:t>
      </w:r>
      <w:r w:rsidRPr="003222A3">
        <w:rPr>
          <w:sz w:val="28"/>
          <w:szCs w:val="28"/>
          <w:u w:val="single"/>
          <w:lang w:val="uk-UA"/>
        </w:rPr>
        <w:t>2018</w:t>
      </w:r>
      <w:r w:rsidRPr="008F638E">
        <w:rPr>
          <w:sz w:val="28"/>
          <w:szCs w:val="28"/>
          <w:lang w:val="uk-UA"/>
        </w:rPr>
        <w:t xml:space="preserve">№ </w:t>
      </w:r>
      <w:r>
        <w:rPr>
          <w:sz w:val="28"/>
          <w:szCs w:val="28"/>
          <w:lang w:val="uk-UA"/>
        </w:rPr>
        <w:t>524/19</w:t>
      </w:r>
      <w:r w:rsidRPr="00384511">
        <w:rPr>
          <w:sz w:val="28"/>
          <w:szCs w:val="28"/>
          <w:lang w:val="uk-UA"/>
        </w:rPr>
        <w:tab/>
      </w:r>
      <w:r w:rsidRPr="00384511">
        <w:rPr>
          <w:sz w:val="28"/>
          <w:szCs w:val="28"/>
          <w:lang w:val="uk-UA"/>
        </w:rPr>
        <w:tab/>
      </w:r>
      <w:r w:rsidRPr="00384511">
        <w:rPr>
          <w:sz w:val="28"/>
          <w:szCs w:val="28"/>
          <w:lang w:val="uk-UA"/>
        </w:rPr>
        <w:tab/>
        <w:t xml:space="preserve">                                м. Чернівці</w:t>
      </w:r>
    </w:p>
    <w:p w:rsidR="00B65E76" w:rsidRDefault="00B65E76" w:rsidP="003C50A5">
      <w:pPr>
        <w:rPr>
          <w:sz w:val="28"/>
          <w:szCs w:val="28"/>
          <w:lang w:val="uk-UA"/>
        </w:rPr>
      </w:pPr>
    </w:p>
    <w:p w:rsidR="00B65E76" w:rsidRPr="00384511" w:rsidRDefault="00B65E76" w:rsidP="003C50A5">
      <w:pPr>
        <w:rPr>
          <w:sz w:val="28"/>
          <w:szCs w:val="28"/>
          <w:lang w:val="uk-UA"/>
        </w:rPr>
      </w:pPr>
    </w:p>
    <w:p w:rsidR="00B65E76" w:rsidRPr="003A5A1E" w:rsidRDefault="00B65E76" w:rsidP="003A5A1E">
      <w:pPr>
        <w:jc w:val="center"/>
        <w:rPr>
          <w:b/>
          <w:bCs/>
          <w:sz w:val="28"/>
          <w:szCs w:val="28"/>
          <w:lang w:val="uk-UA"/>
        </w:rPr>
      </w:pPr>
      <w:r w:rsidRPr="00E67258">
        <w:rPr>
          <w:b/>
          <w:bCs/>
          <w:sz w:val="28"/>
          <w:szCs w:val="28"/>
          <w:lang w:val="uk-UA"/>
        </w:rPr>
        <w:t xml:space="preserve">Про </w:t>
      </w:r>
      <w:r>
        <w:rPr>
          <w:b/>
          <w:bCs/>
          <w:sz w:val="28"/>
          <w:szCs w:val="28"/>
          <w:lang w:val="uk-UA"/>
        </w:rPr>
        <w:t>затвердження Правил приймання стічних вод до системи централізованого водовідведення м. Чернівців</w:t>
      </w:r>
    </w:p>
    <w:p w:rsidR="00B65E76" w:rsidRDefault="00B65E76" w:rsidP="003C50A5">
      <w:pPr>
        <w:rPr>
          <w:lang w:val="uk-UA"/>
        </w:rPr>
      </w:pPr>
    </w:p>
    <w:p w:rsidR="00B65E76" w:rsidRDefault="00B65E76" w:rsidP="003A5A1E">
      <w:pPr>
        <w:ind w:firstLine="708"/>
        <w:jc w:val="both"/>
        <w:rPr>
          <w:sz w:val="28"/>
          <w:szCs w:val="28"/>
          <w:lang w:val="uk-UA"/>
        </w:rPr>
      </w:pPr>
      <w:r>
        <w:rPr>
          <w:sz w:val="28"/>
          <w:szCs w:val="28"/>
          <w:lang w:val="uk-UA"/>
        </w:rPr>
        <w:t>Відповідно до статей 30, 59 Закону України «Про місцеве самоврядування в Україні», Закону України «Про засади державної регуляторної політики», Закону України «Про охорону навколишнього природного середовища»,наказу Міністерства регіонального розвитку, будівництва та житлово-комунального господарства України від 01.12.2017 р.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виконавчий комітет Чернівецької міської ради</w:t>
      </w:r>
    </w:p>
    <w:p w:rsidR="00B65E76" w:rsidRDefault="00B65E76" w:rsidP="00C62971">
      <w:pPr>
        <w:ind w:firstLine="708"/>
        <w:jc w:val="center"/>
        <w:rPr>
          <w:sz w:val="28"/>
          <w:szCs w:val="28"/>
          <w:lang w:val="uk-UA"/>
        </w:rPr>
      </w:pPr>
    </w:p>
    <w:p w:rsidR="00B65E76" w:rsidRPr="004D03E6" w:rsidRDefault="00B65E76" w:rsidP="00C62971">
      <w:pPr>
        <w:ind w:firstLine="708"/>
        <w:jc w:val="center"/>
        <w:rPr>
          <w:b/>
          <w:bCs/>
          <w:sz w:val="28"/>
          <w:szCs w:val="28"/>
          <w:lang w:val="uk-UA"/>
        </w:rPr>
      </w:pPr>
      <w:r>
        <w:rPr>
          <w:sz w:val="28"/>
          <w:szCs w:val="28"/>
          <w:lang w:val="uk-UA"/>
        </w:rPr>
        <w:br/>
      </w:r>
      <w:r w:rsidRPr="004D03E6">
        <w:rPr>
          <w:b/>
          <w:bCs/>
          <w:sz w:val="28"/>
          <w:szCs w:val="28"/>
          <w:lang w:val="uk-UA"/>
        </w:rPr>
        <w:t>В И Р І Ш И В:</w:t>
      </w:r>
    </w:p>
    <w:p w:rsidR="00B65E76" w:rsidRDefault="00B65E76" w:rsidP="005A41C2">
      <w:pPr>
        <w:jc w:val="both"/>
        <w:rPr>
          <w:sz w:val="28"/>
          <w:szCs w:val="28"/>
          <w:lang w:val="uk-UA"/>
        </w:rPr>
      </w:pPr>
    </w:p>
    <w:p w:rsidR="00B65E76" w:rsidRDefault="00B65E76" w:rsidP="005A41C2">
      <w:pPr>
        <w:ind w:firstLine="708"/>
        <w:jc w:val="both"/>
        <w:rPr>
          <w:sz w:val="28"/>
          <w:szCs w:val="28"/>
          <w:lang w:val="uk-UA"/>
        </w:rPr>
      </w:pPr>
      <w:r w:rsidRPr="00E31FA8">
        <w:rPr>
          <w:b/>
          <w:bCs/>
          <w:sz w:val="28"/>
          <w:szCs w:val="28"/>
          <w:lang w:val="uk-UA"/>
        </w:rPr>
        <w:t>1.</w:t>
      </w:r>
      <w:r>
        <w:rPr>
          <w:sz w:val="28"/>
          <w:szCs w:val="28"/>
          <w:lang w:val="uk-UA"/>
        </w:rPr>
        <w:t xml:space="preserve">Затвердити Правила </w:t>
      </w:r>
      <w:r w:rsidRPr="00A9048C">
        <w:rPr>
          <w:sz w:val="28"/>
          <w:szCs w:val="28"/>
          <w:lang w:val="uk-UA"/>
        </w:rPr>
        <w:t>приймання стічних вод до системи централізованого водовідведення м. Чернівців</w:t>
      </w:r>
      <w:r>
        <w:rPr>
          <w:sz w:val="28"/>
          <w:szCs w:val="28"/>
          <w:lang w:val="uk-UA"/>
        </w:rPr>
        <w:t xml:space="preserve"> (додаються).</w:t>
      </w:r>
    </w:p>
    <w:p w:rsidR="00B65E76" w:rsidRDefault="00B65E76" w:rsidP="005A41C2">
      <w:pPr>
        <w:ind w:firstLine="708"/>
        <w:jc w:val="both"/>
        <w:rPr>
          <w:sz w:val="28"/>
          <w:szCs w:val="28"/>
          <w:lang w:val="uk-UA"/>
        </w:rPr>
      </w:pPr>
    </w:p>
    <w:p w:rsidR="00B65E76" w:rsidRDefault="00B65E76" w:rsidP="00FD5737">
      <w:pPr>
        <w:ind w:firstLine="708"/>
        <w:jc w:val="both"/>
        <w:rPr>
          <w:sz w:val="28"/>
          <w:szCs w:val="28"/>
          <w:lang w:val="uk-UA"/>
        </w:rPr>
      </w:pPr>
      <w:r w:rsidRPr="00E31FA8">
        <w:rPr>
          <w:b/>
          <w:bCs/>
          <w:sz w:val="28"/>
          <w:szCs w:val="28"/>
          <w:lang w:val="uk-UA"/>
        </w:rPr>
        <w:t>2.</w:t>
      </w:r>
      <w:r>
        <w:rPr>
          <w:sz w:val="28"/>
          <w:szCs w:val="28"/>
          <w:lang w:val="uk-UA"/>
        </w:rPr>
        <w:t xml:space="preserve">  Визнати таким, що втратило чинність, рішення виконавчого комітету Чернівецької міської ради від 23.12.2014р. № 715/22 «Про затвердження Правил приймання стічних вод у комунальну систему каналізації м.Чернівців».</w:t>
      </w:r>
    </w:p>
    <w:p w:rsidR="00B65E76" w:rsidRDefault="00B65E76" w:rsidP="005A41C2">
      <w:pPr>
        <w:ind w:firstLine="708"/>
        <w:jc w:val="both"/>
        <w:rPr>
          <w:sz w:val="28"/>
          <w:szCs w:val="28"/>
          <w:lang w:val="uk-UA"/>
        </w:rPr>
      </w:pPr>
    </w:p>
    <w:p w:rsidR="00B65E76" w:rsidRDefault="00B65E76" w:rsidP="00FD5737">
      <w:pPr>
        <w:ind w:firstLine="708"/>
        <w:jc w:val="both"/>
        <w:rPr>
          <w:sz w:val="28"/>
          <w:szCs w:val="28"/>
          <w:lang w:val="uk-UA"/>
        </w:rPr>
      </w:pPr>
      <w:r w:rsidRPr="00E31FA8">
        <w:rPr>
          <w:b/>
          <w:bCs/>
          <w:sz w:val="28"/>
          <w:szCs w:val="28"/>
          <w:lang w:val="uk-UA"/>
        </w:rPr>
        <w:t>3</w:t>
      </w:r>
      <w:r>
        <w:rPr>
          <w:b/>
          <w:bCs/>
          <w:sz w:val="28"/>
          <w:szCs w:val="28"/>
          <w:lang w:val="uk-UA"/>
        </w:rPr>
        <w:t>.</w:t>
      </w:r>
      <w:r>
        <w:rPr>
          <w:sz w:val="28"/>
          <w:szCs w:val="28"/>
          <w:lang w:val="uk-UA"/>
        </w:rPr>
        <w:t xml:space="preserve">Рішення набирає чинності з дня його оприлюднення в газеті «Чернівці» та підлягає оприлюдненню на офіційному веб-порталі Чернівецької міської ради. </w:t>
      </w:r>
    </w:p>
    <w:p w:rsidR="00B65E76" w:rsidRDefault="00B65E76" w:rsidP="00D42FF3">
      <w:pPr>
        <w:ind w:firstLine="708"/>
        <w:jc w:val="both"/>
        <w:rPr>
          <w:sz w:val="28"/>
          <w:szCs w:val="28"/>
          <w:lang w:val="uk-UA"/>
        </w:rPr>
      </w:pPr>
    </w:p>
    <w:p w:rsidR="00B65E76" w:rsidRDefault="00B65E76" w:rsidP="0094770D">
      <w:pPr>
        <w:ind w:firstLine="708"/>
        <w:jc w:val="both"/>
        <w:rPr>
          <w:sz w:val="28"/>
          <w:szCs w:val="28"/>
          <w:lang w:val="uk-UA"/>
        </w:rPr>
      </w:pPr>
      <w:r w:rsidRPr="00E31FA8">
        <w:rPr>
          <w:b/>
          <w:bCs/>
          <w:sz w:val="28"/>
          <w:szCs w:val="28"/>
          <w:lang w:val="uk-UA"/>
        </w:rPr>
        <w:t>4.</w:t>
      </w:r>
      <w:r>
        <w:rPr>
          <w:sz w:val="28"/>
          <w:szCs w:val="28"/>
          <w:lang w:val="uk-UA"/>
        </w:rPr>
        <w:t>Організацію виконання цього рішення покласти на департамент житлово-комунального господарства міської ради та КП «Чернівціводоканал».</w:t>
      </w:r>
    </w:p>
    <w:p w:rsidR="00B65E76" w:rsidRDefault="00B65E76" w:rsidP="0094770D">
      <w:pPr>
        <w:ind w:firstLine="708"/>
        <w:jc w:val="both"/>
        <w:rPr>
          <w:sz w:val="28"/>
          <w:szCs w:val="28"/>
          <w:lang w:val="uk-UA"/>
        </w:rPr>
      </w:pPr>
    </w:p>
    <w:p w:rsidR="00B65E76" w:rsidRDefault="00B65E76" w:rsidP="0094770D">
      <w:pPr>
        <w:ind w:firstLine="708"/>
        <w:jc w:val="both"/>
        <w:rPr>
          <w:sz w:val="28"/>
          <w:szCs w:val="28"/>
          <w:lang w:val="uk-UA"/>
        </w:rPr>
      </w:pPr>
    </w:p>
    <w:p w:rsidR="00B65E76" w:rsidRDefault="00B65E76" w:rsidP="00333375">
      <w:pPr>
        <w:tabs>
          <w:tab w:val="left" w:pos="1440"/>
        </w:tabs>
        <w:ind w:firstLine="709"/>
        <w:jc w:val="both"/>
        <w:rPr>
          <w:sz w:val="28"/>
          <w:szCs w:val="28"/>
          <w:lang w:val="uk-UA"/>
        </w:rPr>
      </w:pPr>
    </w:p>
    <w:p w:rsidR="00B65E76" w:rsidRPr="00051593" w:rsidRDefault="00B65E76" w:rsidP="00333375">
      <w:pPr>
        <w:tabs>
          <w:tab w:val="left" w:pos="1440"/>
        </w:tabs>
        <w:ind w:firstLine="709"/>
        <w:jc w:val="both"/>
        <w:rPr>
          <w:sz w:val="28"/>
          <w:szCs w:val="28"/>
          <w:lang w:val="uk-UA"/>
        </w:rPr>
      </w:pPr>
      <w:r>
        <w:rPr>
          <w:b/>
          <w:bCs/>
          <w:sz w:val="28"/>
          <w:szCs w:val="28"/>
          <w:lang w:val="uk-UA"/>
        </w:rPr>
        <w:t>5.</w:t>
      </w:r>
      <w:r>
        <w:rPr>
          <w:sz w:val="28"/>
          <w:szCs w:val="28"/>
          <w:lang w:val="uk-UA"/>
        </w:rPr>
        <w:t>Контроль за виконанням рішення покласти на заступника міського голови з питань діяльності виконавчих органів міської ради Середюка В.Б.</w:t>
      </w:r>
    </w:p>
    <w:p w:rsidR="00B65E76" w:rsidRDefault="00B65E76" w:rsidP="001F7F9E">
      <w:pPr>
        <w:ind w:firstLine="708"/>
        <w:rPr>
          <w:sz w:val="28"/>
          <w:szCs w:val="28"/>
          <w:lang w:val="uk-UA"/>
        </w:rPr>
      </w:pPr>
    </w:p>
    <w:p w:rsidR="00B65E76" w:rsidRDefault="00B65E76" w:rsidP="001F7F9E">
      <w:pPr>
        <w:rPr>
          <w:sz w:val="28"/>
          <w:szCs w:val="28"/>
          <w:lang w:val="uk-UA"/>
        </w:rPr>
      </w:pPr>
    </w:p>
    <w:p w:rsidR="00B65E76" w:rsidRDefault="00B65E76" w:rsidP="001F7F9E">
      <w:pPr>
        <w:rPr>
          <w:b/>
          <w:bCs/>
          <w:sz w:val="28"/>
          <w:szCs w:val="28"/>
          <w:lang w:val="uk-UA"/>
        </w:rPr>
      </w:pPr>
    </w:p>
    <w:p w:rsidR="00B65E76" w:rsidRDefault="00B65E76" w:rsidP="002253A2">
      <w:pPr>
        <w:rPr>
          <w:b/>
          <w:bCs/>
          <w:sz w:val="28"/>
          <w:szCs w:val="28"/>
          <w:lang w:val="uk-UA"/>
        </w:rPr>
      </w:pPr>
    </w:p>
    <w:p w:rsidR="00B65E76" w:rsidRDefault="00B65E76" w:rsidP="002253A2">
      <w:pPr>
        <w:rPr>
          <w:b/>
          <w:bCs/>
          <w:sz w:val="28"/>
          <w:szCs w:val="28"/>
          <w:lang w:val="uk-UA"/>
        </w:rPr>
      </w:pPr>
      <w:r>
        <w:rPr>
          <w:b/>
          <w:bCs/>
          <w:sz w:val="28"/>
          <w:szCs w:val="28"/>
          <w:lang w:val="uk-UA"/>
        </w:rPr>
        <w:t>Секретар Чернівецької міської ради                                                В.Продан</w:t>
      </w:r>
    </w:p>
    <w:p w:rsidR="00B65E76" w:rsidRDefault="00B65E76" w:rsidP="002253A2">
      <w:pPr>
        <w:rPr>
          <w:b/>
          <w:bCs/>
          <w:sz w:val="28"/>
          <w:szCs w:val="28"/>
          <w:lang w:val="uk-UA"/>
        </w:rPr>
      </w:pPr>
    </w:p>
    <w:p w:rsidR="00B65E76" w:rsidRPr="00BC083B" w:rsidRDefault="00B65E76">
      <w:pPr>
        <w:rPr>
          <w:b/>
          <w:bCs/>
          <w:sz w:val="28"/>
          <w:szCs w:val="28"/>
          <w:lang w:val="uk-UA"/>
        </w:rPr>
      </w:pPr>
    </w:p>
    <w:sectPr w:rsidR="00B65E76" w:rsidRPr="00BC083B" w:rsidSect="006A03FA">
      <w:pgSz w:w="11906" w:h="16838"/>
      <w:pgMar w:top="1134"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5E2"/>
    <w:multiLevelType w:val="hybridMultilevel"/>
    <w:tmpl w:val="65726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2E76FE"/>
    <w:multiLevelType w:val="hybridMultilevel"/>
    <w:tmpl w:val="730E503E"/>
    <w:lvl w:ilvl="0" w:tplc="3356B9A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1932CB"/>
    <w:multiLevelType w:val="hybridMultilevel"/>
    <w:tmpl w:val="8F3C926A"/>
    <w:lvl w:ilvl="0" w:tplc="6E181C72">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0A5"/>
    <w:rsid w:val="000011E4"/>
    <w:rsid w:val="0000458B"/>
    <w:rsid w:val="00007321"/>
    <w:rsid w:val="000162A7"/>
    <w:rsid w:val="00051593"/>
    <w:rsid w:val="000633A8"/>
    <w:rsid w:val="00063E9D"/>
    <w:rsid w:val="000C0DFD"/>
    <w:rsid w:val="000E25B2"/>
    <w:rsid w:val="0010309F"/>
    <w:rsid w:val="00103781"/>
    <w:rsid w:val="0010770B"/>
    <w:rsid w:val="00135F2D"/>
    <w:rsid w:val="00141E4C"/>
    <w:rsid w:val="00152A38"/>
    <w:rsid w:val="00152DF4"/>
    <w:rsid w:val="00173A55"/>
    <w:rsid w:val="00176000"/>
    <w:rsid w:val="00186A66"/>
    <w:rsid w:val="0019708A"/>
    <w:rsid w:val="001B0CF7"/>
    <w:rsid w:val="001E6A48"/>
    <w:rsid w:val="001F7F9E"/>
    <w:rsid w:val="00206AD2"/>
    <w:rsid w:val="002112BE"/>
    <w:rsid w:val="002166E5"/>
    <w:rsid w:val="002253A2"/>
    <w:rsid w:val="002352FC"/>
    <w:rsid w:val="002462DB"/>
    <w:rsid w:val="00250205"/>
    <w:rsid w:val="002D0DDA"/>
    <w:rsid w:val="002E1F15"/>
    <w:rsid w:val="002F5CC6"/>
    <w:rsid w:val="003057C1"/>
    <w:rsid w:val="003213D5"/>
    <w:rsid w:val="003222A3"/>
    <w:rsid w:val="00333375"/>
    <w:rsid w:val="00334BA0"/>
    <w:rsid w:val="00344E96"/>
    <w:rsid w:val="00363254"/>
    <w:rsid w:val="00370969"/>
    <w:rsid w:val="00384511"/>
    <w:rsid w:val="00384F47"/>
    <w:rsid w:val="003A0207"/>
    <w:rsid w:val="003A5A1E"/>
    <w:rsid w:val="003B7058"/>
    <w:rsid w:val="003C50A5"/>
    <w:rsid w:val="003D7A9C"/>
    <w:rsid w:val="003E1CA8"/>
    <w:rsid w:val="003E7469"/>
    <w:rsid w:val="003F6E60"/>
    <w:rsid w:val="00441D1F"/>
    <w:rsid w:val="00443F20"/>
    <w:rsid w:val="004647D6"/>
    <w:rsid w:val="00477BCF"/>
    <w:rsid w:val="0048115E"/>
    <w:rsid w:val="00485B04"/>
    <w:rsid w:val="00486D9A"/>
    <w:rsid w:val="00494A11"/>
    <w:rsid w:val="004A4271"/>
    <w:rsid w:val="004B11DF"/>
    <w:rsid w:val="004B71C6"/>
    <w:rsid w:val="004C205A"/>
    <w:rsid w:val="004C35CD"/>
    <w:rsid w:val="004D03E6"/>
    <w:rsid w:val="004D1C85"/>
    <w:rsid w:val="004D243C"/>
    <w:rsid w:val="004E2CE0"/>
    <w:rsid w:val="004E2EE8"/>
    <w:rsid w:val="004E41CC"/>
    <w:rsid w:val="004E65C8"/>
    <w:rsid w:val="004E6B22"/>
    <w:rsid w:val="00502547"/>
    <w:rsid w:val="00505078"/>
    <w:rsid w:val="005070B6"/>
    <w:rsid w:val="00517981"/>
    <w:rsid w:val="005453D9"/>
    <w:rsid w:val="005460B4"/>
    <w:rsid w:val="005472B5"/>
    <w:rsid w:val="00564E62"/>
    <w:rsid w:val="0056515A"/>
    <w:rsid w:val="005675A5"/>
    <w:rsid w:val="00570E9A"/>
    <w:rsid w:val="00580F17"/>
    <w:rsid w:val="00586A55"/>
    <w:rsid w:val="00587EFB"/>
    <w:rsid w:val="00591150"/>
    <w:rsid w:val="005A41C2"/>
    <w:rsid w:val="005F2DE7"/>
    <w:rsid w:val="00605546"/>
    <w:rsid w:val="0061071C"/>
    <w:rsid w:val="00627531"/>
    <w:rsid w:val="00631126"/>
    <w:rsid w:val="00651BA0"/>
    <w:rsid w:val="00652063"/>
    <w:rsid w:val="006558FE"/>
    <w:rsid w:val="006602E5"/>
    <w:rsid w:val="0066271B"/>
    <w:rsid w:val="006847CA"/>
    <w:rsid w:val="006A03FA"/>
    <w:rsid w:val="006A6759"/>
    <w:rsid w:val="006B2CF7"/>
    <w:rsid w:val="006D447A"/>
    <w:rsid w:val="006E3963"/>
    <w:rsid w:val="006E4878"/>
    <w:rsid w:val="006F0559"/>
    <w:rsid w:val="00702BD1"/>
    <w:rsid w:val="007245C7"/>
    <w:rsid w:val="00730623"/>
    <w:rsid w:val="0073360C"/>
    <w:rsid w:val="007628CD"/>
    <w:rsid w:val="0077507A"/>
    <w:rsid w:val="0077630D"/>
    <w:rsid w:val="00780CE5"/>
    <w:rsid w:val="00784281"/>
    <w:rsid w:val="0078599F"/>
    <w:rsid w:val="00787FE0"/>
    <w:rsid w:val="007B0B61"/>
    <w:rsid w:val="007C35D0"/>
    <w:rsid w:val="007E0619"/>
    <w:rsid w:val="00800D6C"/>
    <w:rsid w:val="008016C0"/>
    <w:rsid w:val="0081220B"/>
    <w:rsid w:val="00813AB2"/>
    <w:rsid w:val="00816D83"/>
    <w:rsid w:val="00817B40"/>
    <w:rsid w:val="00825DC7"/>
    <w:rsid w:val="00826210"/>
    <w:rsid w:val="00845DC7"/>
    <w:rsid w:val="00847B82"/>
    <w:rsid w:val="00851A73"/>
    <w:rsid w:val="00854223"/>
    <w:rsid w:val="00857CCA"/>
    <w:rsid w:val="008719E3"/>
    <w:rsid w:val="00871E8F"/>
    <w:rsid w:val="00890C6D"/>
    <w:rsid w:val="008C702B"/>
    <w:rsid w:val="008D47DF"/>
    <w:rsid w:val="008E19F8"/>
    <w:rsid w:val="008E6C93"/>
    <w:rsid w:val="008F2BB1"/>
    <w:rsid w:val="008F638E"/>
    <w:rsid w:val="00906607"/>
    <w:rsid w:val="00923010"/>
    <w:rsid w:val="009248C1"/>
    <w:rsid w:val="009310F5"/>
    <w:rsid w:val="009425DA"/>
    <w:rsid w:val="00942ADA"/>
    <w:rsid w:val="009444D3"/>
    <w:rsid w:val="0094770D"/>
    <w:rsid w:val="00955DD8"/>
    <w:rsid w:val="0095681E"/>
    <w:rsid w:val="00972901"/>
    <w:rsid w:val="00985E42"/>
    <w:rsid w:val="00993E0D"/>
    <w:rsid w:val="009B68E6"/>
    <w:rsid w:val="00A00019"/>
    <w:rsid w:val="00A22294"/>
    <w:rsid w:val="00A73A07"/>
    <w:rsid w:val="00A876F6"/>
    <w:rsid w:val="00A9048C"/>
    <w:rsid w:val="00AA3FE8"/>
    <w:rsid w:val="00AB6D0C"/>
    <w:rsid w:val="00AD4826"/>
    <w:rsid w:val="00AE676D"/>
    <w:rsid w:val="00B04DB4"/>
    <w:rsid w:val="00B16BAB"/>
    <w:rsid w:val="00B2061A"/>
    <w:rsid w:val="00B35A7F"/>
    <w:rsid w:val="00B53637"/>
    <w:rsid w:val="00B65E76"/>
    <w:rsid w:val="00BA66D0"/>
    <w:rsid w:val="00BA6802"/>
    <w:rsid w:val="00BC083B"/>
    <w:rsid w:val="00BC7ECA"/>
    <w:rsid w:val="00BD241C"/>
    <w:rsid w:val="00BD2C88"/>
    <w:rsid w:val="00C076E7"/>
    <w:rsid w:val="00C07B20"/>
    <w:rsid w:val="00C11918"/>
    <w:rsid w:val="00C11A41"/>
    <w:rsid w:val="00C21F4D"/>
    <w:rsid w:val="00C2552F"/>
    <w:rsid w:val="00C2606B"/>
    <w:rsid w:val="00C26C1E"/>
    <w:rsid w:val="00C45F12"/>
    <w:rsid w:val="00C4702F"/>
    <w:rsid w:val="00C50BE0"/>
    <w:rsid w:val="00C62971"/>
    <w:rsid w:val="00C712F1"/>
    <w:rsid w:val="00C974E4"/>
    <w:rsid w:val="00CB1245"/>
    <w:rsid w:val="00CC56C0"/>
    <w:rsid w:val="00CD433E"/>
    <w:rsid w:val="00CE7E1A"/>
    <w:rsid w:val="00CF32ED"/>
    <w:rsid w:val="00CF3D18"/>
    <w:rsid w:val="00D3717C"/>
    <w:rsid w:val="00D42FF3"/>
    <w:rsid w:val="00D613A2"/>
    <w:rsid w:val="00D741C5"/>
    <w:rsid w:val="00D86369"/>
    <w:rsid w:val="00D963AF"/>
    <w:rsid w:val="00DB1F36"/>
    <w:rsid w:val="00DD39D1"/>
    <w:rsid w:val="00DE3C9A"/>
    <w:rsid w:val="00E141D7"/>
    <w:rsid w:val="00E31FA8"/>
    <w:rsid w:val="00E45EC7"/>
    <w:rsid w:val="00E553CD"/>
    <w:rsid w:val="00E61D87"/>
    <w:rsid w:val="00E67258"/>
    <w:rsid w:val="00E75660"/>
    <w:rsid w:val="00E8286A"/>
    <w:rsid w:val="00E86547"/>
    <w:rsid w:val="00F26AE4"/>
    <w:rsid w:val="00F434DD"/>
    <w:rsid w:val="00F73B20"/>
    <w:rsid w:val="00F8094F"/>
    <w:rsid w:val="00F85743"/>
    <w:rsid w:val="00FA548E"/>
    <w:rsid w:val="00FA5ECF"/>
    <w:rsid w:val="00FA6158"/>
    <w:rsid w:val="00FB2C23"/>
    <w:rsid w:val="00FC5FB6"/>
    <w:rsid w:val="00FD1979"/>
    <w:rsid w:val="00FD5737"/>
    <w:rsid w:val="00FF6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A5"/>
    <w:rPr>
      <w:sz w:val="24"/>
      <w:szCs w:val="24"/>
    </w:rPr>
  </w:style>
  <w:style w:type="paragraph" w:styleId="Heading1">
    <w:name w:val="heading 1"/>
    <w:basedOn w:val="Normal"/>
    <w:next w:val="Normal"/>
    <w:link w:val="Heading1Char"/>
    <w:uiPriority w:val="99"/>
    <w:qFormat/>
    <w:rsid w:val="003C50A5"/>
    <w:pPr>
      <w:keepNext/>
      <w:widowControl w:val="0"/>
      <w:jc w:val="center"/>
      <w:outlineLvl w:val="0"/>
    </w:pPr>
    <w:rPr>
      <w:sz w:val="36"/>
      <w:szCs w:val="36"/>
    </w:rPr>
  </w:style>
  <w:style w:type="paragraph" w:styleId="Heading2">
    <w:name w:val="heading 2"/>
    <w:basedOn w:val="Normal"/>
    <w:next w:val="Normal"/>
    <w:link w:val="Heading2Char"/>
    <w:uiPriority w:val="99"/>
    <w:qFormat/>
    <w:rsid w:val="003C50A5"/>
    <w:pPr>
      <w:keepNext/>
      <w:widowControl w:val="0"/>
      <w:jc w:val="center"/>
      <w:outlineLvl w:val="1"/>
    </w:pPr>
    <w:rPr>
      <w:b/>
      <w:bCs/>
      <w:sz w:val="36"/>
      <w:szCs w:val="36"/>
    </w:rPr>
  </w:style>
  <w:style w:type="paragraph" w:styleId="Heading3">
    <w:name w:val="heading 3"/>
    <w:basedOn w:val="Normal"/>
    <w:next w:val="Normal"/>
    <w:link w:val="Heading3Char"/>
    <w:uiPriority w:val="99"/>
    <w:qFormat/>
    <w:rsid w:val="003C50A5"/>
    <w:pPr>
      <w:keepNext/>
      <w:widowControl w:val="0"/>
      <w:autoSpaceDE w:val="0"/>
      <w:autoSpaceDN w:val="0"/>
      <w:adjustRightInd w:val="0"/>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0A5"/>
    <w:rPr>
      <w:rFonts w:eastAsia="Times New Roman"/>
      <w:sz w:val="36"/>
      <w:szCs w:val="36"/>
      <w:lang w:val="ru-RU" w:eastAsia="ru-RU"/>
    </w:rPr>
  </w:style>
  <w:style w:type="character" w:customStyle="1" w:styleId="Heading2Char">
    <w:name w:val="Heading 2 Char"/>
    <w:basedOn w:val="DefaultParagraphFont"/>
    <w:link w:val="Heading2"/>
    <w:uiPriority w:val="99"/>
    <w:semiHidden/>
    <w:locked/>
    <w:rsid w:val="003C50A5"/>
    <w:rPr>
      <w:rFonts w:eastAsia="Times New Roman"/>
      <w:b/>
      <w:bCs/>
      <w:sz w:val="36"/>
      <w:szCs w:val="36"/>
      <w:lang w:val="ru-RU" w:eastAsia="ru-RU"/>
    </w:rPr>
  </w:style>
  <w:style w:type="character" w:customStyle="1" w:styleId="Heading3Char">
    <w:name w:val="Heading 3 Char"/>
    <w:basedOn w:val="DefaultParagraphFont"/>
    <w:link w:val="Heading3"/>
    <w:uiPriority w:val="99"/>
    <w:semiHidden/>
    <w:locked/>
    <w:rsid w:val="003C50A5"/>
    <w:rPr>
      <w:rFonts w:ascii="Arial" w:eastAsia="SimSun" w:hAnsi="Arial" w:cs="Arial"/>
      <w:b/>
      <w:bCs/>
      <w:sz w:val="26"/>
      <w:szCs w:val="26"/>
      <w:lang w:val="ru-RU" w:eastAsia="zh-CN"/>
    </w:rPr>
  </w:style>
  <w:style w:type="paragraph" w:customStyle="1" w:styleId="CharChar">
    <w:name w:val="Char Знак Знак Char Знак"/>
    <w:basedOn w:val="Normal"/>
    <w:uiPriority w:val="99"/>
    <w:rsid w:val="004D03E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393401">
      <w:marLeft w:val="0"/>
      <w:marRight w:val="0"/>
      <w:marTop w:val="0"/>
      <w:marBottom w:val="0"/>
      <w:divBdr>
        <w:top w:val="none" w:sz="0" w:space="0" w:color="auto"/>
        <w:left w:val="none" w:sz="0" w:space="0" w:color="auto"/>
        <w:bottom w:val="none" w:sz="0" w:space="0" w:color="auto"/>
        <w:right w:val="none" w:sz="0" w:space="0" w:color="auto"/>
      </w:divBdr>
    </w:div>
    <w:div w:id="160393402">
      <w:marLeft w:val="0"/>
      <w:marRight w:val="0"/>
      <w:marTop w:val="0"/>
      <w:marBottom w:val="0"/>
      <w:divBdr>
        <w:top w:val="none" w:sz="0" w:space="0" w:color="auto"/>
        <w:left w:val="none" w:sz="0" w:space="0" w:color="auto"/>
        <w:bottom w:val="none" w:sz="0" w:space="0" w:color="auto"/>
        <w:right w:val="none" w:sz="0" w:space="0" w:color="auto"/>
      </w:divBdr>
    </w:div>
    <w:div w:id="160393403">
      <w:marLeft w:val="0"/>
      <w:marRight w:val="0"/>
      <w:marTop w:val="0"/>
      <w:marBottom w:val="0"/>
      <w:divBdr>
        <w:top w:val="none" w:sz="0" w:space="0" w:color="auto"/>
        <w:left w:val="none" w:sz="0" w:space="0" w:color="auto"/>
        <w:bottom w:val="none" w:sz="0" w:space="0" w:color="auto"/>
        <w:right w:val="none" w:sz="0" w:space="0" w:color="auto"/>
      </w:divBdr>
    </w:div>
    <w:div w:id="160393404">
      <w:marLeft w:val="0"/>
      <w:marRight w:val="0"/>
      <w:marTop w:val="0"/>
      <w:marBottom w:val="0"/>
      <w:divBdr>
        <w:top w:val="none" w:sz="0" w:space="0" w:color="auto"/>
        <w:left w:val="none" w:sz="0" w:space="0" w:color="auto"/>
        <w:bottom w:val="none" w:sz="0" w:space="0" w:color="auto"/>
        <w:right w:val="none" w:sz="0" w:space="0" w:color="auto"/>
      </w:divBdr>
    </w:div>
    <w:div w:id="160393405">
      <w:marLeft w:val="0"/>
      <w:marRight w:val="0"/>
      <w:marTop w:val="0"/>
      <w:marBottom w:val="0"/>
      <w:divBdr>
        <w:top w:val="none" w:sz="0" w:space="0" w:color="auto"/>
        <w:left w:val="none" w:sz="0" w:space="0" w:color="auto"/>
        <w:bottom w:val="none" w:sz="0" w:space="0" w:color="auto"/>
        <w:right w:val="none" w:sz="0" w:space="0" w:color="auto"/>
      </w:divBdr>
    </w:div>
    <w:div w:id="160393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257</Words>
  <Characters>1465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user</cp:lastModifiedBy>
  <cp:revision>3</cp:revision>
  <cp:lastPrinted>2018-10-03T06:06:00Z</cp:lastPrinted>
  <dcterms:created xsi:type="dcterms:W3CDTF">2018-10-10T12:31:00Z</dcterms:created>
  <dcterms:modified xsi:type="dcterms:W3CDTF">2018-11-20T08:23:00Z</dcterms:modified>
</cp:coreProperties>
</file>